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4B" w:rsidRPr="00674E4E" w:rsidRDefault="0082504B" w:rsidP="00361E6A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32"/>
          <w:szCs w:val="32"/>
          <w:lang w:eastAsia="zh-CN"/>
        </w:rPr>
      </w:pPr>
      <w:r w:rsidRPr="00674E4E">
        <w:rPr>
          <w:rFonts w:ascii="Arial" w:hAnsi="Arial" w:cs="Arial"/>
          <w:b/>
          <w:kern w:val="3"/>
          <w:sz w:val="32"/>
          <w:szCs w:val="32"/>
          <w:lang w:eastAsia="zh-CN"/>
        </w:rPr>
        <w:t>Fachschule Sozialwesen</w:t>
      </w:r>
    </w:p>
    <w:p w:rsidR="0082504B" w:rsidRPr="00674E4E" w:rsidRDefault="0082504B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  <w:r w:rsidRPr="00674E4E">
        <w:rPr>
          <w:rFonts w:ascii="Arial" w:hAnsi="Arial" w:cs="Arial"/>
          <w:b/>
          <w:kern w:val="3"/>
          <w:sz w:val="28"/>
          <w:szCs w:val="28"/>
          <w:lang w:eastAsia="zh-CN"/>
        </w:rPr>
        <w:t>Fachrichtung Sozialpädagogik</w:t>
      </w:r>
    </w:p>
    <w:p w:rsidR="0082504B" w:rsidRPr="00674E4E" w:rsidRDefault="0082504B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212"/>
      </w:tblGrid>
      <w:tr w:rsidR="0082504B" w:rsidRPr="00674E4E" w:rsidTr="006C5FC4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2504B" w:rsidRPr="006C5FC4" w:rsidRDefault="0082504B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jc w:val="center"/>
              <w:rPr>
                <w:rFonts w:ascii="Arial" w:hAnsi="Arial" w:cs="Arial"/>
                <w:b/>
                <w:kern w:val="3"/>
                <w:szCs w:val="22"/>
                <w:lang w:eastAsia="zh-CN" w:bidi="hi-IN"/>
              </w:rPr>
            </w:pPr>
          </w:p>
          <w:p w:rsidR="0082504B" w:rsidRDefault="0082504B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spacing w:line="360" w:lineRule="auto"/>
              <w:jc w:val="center"/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t>Bericht über die fachlichen Leistungen im Berufspraktikum</w:t>
            </w:r>
          </w:p>
          <w:p w:rsidR="0082504B" w:rsidRPr="00E65DF7" w:rsidRDefault="0082504B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spacing w:line="360" w:lineRule="auto"/>
              <w:jc w:val="center"/>
              <w:rPr>
                <w:rFonts w:ascii="Arial" w:hAnsi="Arial" w:cs="Arial"/>
                <w:b/>
                <w:kern w:val="3"/>
                <w:szCs w:val="24"/>
                <w:lang w:eastAsia="zh-CN" w:bidi="hi-IN"/>
              </w:rPr>
            </w:pPr>
            <w:r w:rsidRPr="00E65DF7">
              <w:rPr>
                <w:rFonts w:ascii="Arial" w:hAnsi="Arial" w:cs="Arial"/>
                <w:b/>
                <w:kern w:val="3"/>
                <w:szCs w:val="24"/>
                <w:lang w:eastAsia="zh-CN" w:bidi="hi-IN"/>
              </w:rPr>
              <w:t xml:space="preserve">(§ 9 Abs. 9 Fachschulverordnung im Fachbereich Sozialwesen </w:t>
            </w:r>
            <w:r>
              <w:rPr>
                <w:rFonts w:ascii="Arial" w:hAnsi="Arial" w:cs="Arial"/>
                <w:b/>
                <w:kern w:val="3"/>
                <w:szCs w:val="24"/>
                <w:lang w:eastAsia="zh-CN" w:bidi="hi-IN"/>
              </w:rPr>
              <w:br/>
            </w:r>
            <w:r w:rsidRPr="00E65DF7">
              <w:rPr>
                <w:rFonts w:ascii="Arial" w:hAnsi="Arial" w:cs="Arial"/>
                <w:b/>
                <w:kern w:val="3"/>
                <w:szCs w:val="24"/>
                <w:lang w:eastAsia="zh-CN" w:bidi="hi-IN"/>
              </w:rPr>
              <w:t>vom 20. Mai 2011)</w:t>
            </w:r>
          </w:p>
        </w:tc>
      </w:tr>
    </w:tbl>
    <w:p w:rsidR="0082504B" w:rsidRPr="001846B4" w:rsidRDefault="0082504B" w:rsidP="001424B8">
      <w:pPr>
        <w:framePr w:w="9259" w:h="1139" w:hSpace="141" w:wrap="around" w:vAnchor="text" w:hAnchor="page" w:x="1504" w:y="192"/>
        <w:rPr>
          <w:rFonts w:ascii="Arial" w:hAnsi="Arial" w:cs="Arial"/>
          <w:sz w:val="20"/>
        </w:rPr>
      </w:pPr>
    </w:p>
    <w:p w:rsidR="0082504B" w:rsidRDefault="0082504B" w:rsidP="00E65DF7">
      <w:pPr>
        <w:spacing w:after="60"/>
        <w:jc w:val="center"/>
        <w:rPr>
          <w:caps/>
        </w:rPr>
      </w:pPr>
    </w:p>
    <w:p w:rsidR="0082504B" w:rsidRDefault="0082504B" w:rsidP="00E65DF7">
      <w:pPr>
        <w:spacing w:after="60"/>
        <w:rPr>
          <w:b/>
          <w:sz w:val="28"/>
        </w:rPr>
      </w:pPr>
    </w:p>
    <w:p w:rsidR="0082504B" w:rsidRDefault="0082504B" w:rsidP="00E65DF7">
      <w:pPr>
        <w:tabs>
          <w:tab w:val="right" w:leader="underscore" w:pos="9072"/>
          <w:tab w:val="right" w:leader="underscore" w:pos="9356"/>
        </w:tabs>
        <w:spacing w:line="480" w:lineRule="exact"/>
      </w:pPr>
      <w:r>
        <w:t xml:space="preserve">Frau/Herr </w:t>
      </w: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 xml:space="preserve">geb. am ________________________ in </w:t>
      </w:r>
      <w:r>
        <w:tab/>
      </w:r>
    </w:p>
    <w:p w:rsidR="0082504B" w:rsidRDefault="0082504B" w:rsidP="00E65DF7">
      <w:pPr>
        <w:tabs>
          <w:tab w:val="left" w:leader="underscore" w:pos="9072"/>
        </w:tabs>
        <w:spacing w:line="480" w:lineRule="exact"/>
      </w:pPr>
      <w:r>
        <w:t xml:space="preserve">war in der Zeit vom _____________________ bis </w:t>
      </w: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 xml:space="preserve">in der Ausbildungseinrichtung </w:t>
      </w: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ab/>
      </w:r>
    </w:p>
    <w:p w:rsidR="0082504B" w:rsidRDefault="0082504B" w:rsidP="00E65DF7"/>
    <w:p w:rsidR="0082504B" w:rsidRDefault="0082504B" w:rsidP="00E65DF7">
      <w:r>
        <w:t>als Berufspraktikantin/Berufspraktikant im Rahmen der Ausbildung zur Erzieherin/zum Erzieher tätig.</w:t>
      </w:r>
    </w:p>
    <w:p w:rsidR="0082504B" w:rsidRDefault="0082504B" w:rsidP="00E65DF7"/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 xml:space="preserve">Ihr/Ihm oblagen folgende Aufgaben: </w:t>
      </w: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ab/>
      </w:r>
    </w:p>
    <w:p w:rsidR="0082504B" w:rsidRDefault="0082504B" w:rsidP="00E65DF7">
      <w:pPr>
        <w:spacing w:after="120" w:line="480" w:lineRule="exact"/>
      </w:pPr>
      <w:r>
        <w:t>Ihre/Seine Leistungen werden wie folgt beurteilt:</w:t>
      </w:r>
    </w:p>
    <w:p w:rsidR="0082504B" w:rsidRDefault="0082504B" w:rsidP="00E65DF7">
      <w:pPr>
        <w:spacing w:after="120"/>
        <w:rPr>
          <w:u w:val="single"/>
        </w:rPr>
      </w:pPr>
      <w:r>
        <w:rPr>
          <w:u w:val="single"/>
        </w:rPr>
        <w:t>Das eigene Handeln in Bezug auf Berufsinteresse und -einsatz hinterfragen und klären:</w:t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line="480" w:lineRule="exact"/>
      </w:pPr>
      <w:r>
        <w:tab/>
      </w:r>
    </w:p>
    <w:p w:rsidR="0082504B" w:rsidRDefault="0082504B" w:rsidP="00E65DF7">
      <w:pPr>
        <w:spacing w:after="120"/>
        <w:jc w:val="center"/>
      </w:pPr>
      <w:r>
        <w:t>- 2 -</w:t>
      </w:r>
    </w:p>
    <w:p w:rsidR="0082504B" w:rsidRDefault="0082504B" w:rsidP="00E65DF7">
      <w:pPr>
        <w:spacing w:after="120"/>
        <w:rPr>
          <w:u w:val="single"/>
        </w:rPr>
      </w:pPr>
      <w:r>
        <w:rPr>
          <w:u w:val="single"/>
        </w:rPr>
        <w:t>Befähigung/Verantwortungsbewusstsein für die erzieherische Arbeit entwickeln und erweitern</w:t>
      </w:r>
    </w:p>
    <w:p w:rsidR="0082504B" w:rsidRDefault="0082504B" w:rsidP="00E65DF7">
      <w:pPr>
        <w:spacing w:after="120"/>
      </w:pPr>
      <w:r>
        <w:t>im direkten Kontakt: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</w:pPr>
      <w:r>
        <w:t>im Rahmen der Gruppenführung: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</w:pPr>
      <w:r>
        <w:t>in Bezug auf die Selbstständigkeit in der Gruppe: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Aktivität und Einsatzbereitschaft in Bezug auf verantwortungsbewussten Umgang mit der eigenen Person und der ihr anvertrauten Menschen ausrichten: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Eine angemessene Kontaktfähigkeit entwickeln und ausbauen: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 xml:space="preserve">zum einzelnen Gruppenmitglied </w:t>
      </w: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</w:pPr>
      <w:r>
        <w:t xml:space="preserve">zur Gruppe </w:t>
      </w: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</w:pPr>
      <w:r>
        <w:t xml:space="preserve">zu den Mitarbeiterinnen und Mitarbeitern </w:t>
      </w: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  <w:jc w:val="center"/>
      </w:pPr>
      <w:r>
        <w:t>- 3 -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>zu den Erziehungsberechtigten/zu Institutionen außerhalb der Einrichtung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Pädagogische Arbeit planen, durchführen und eigene Arbeitsfelder selbstständig gestalten: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Das eigene Handeln an den Rechten und Pflichten als Auszubildende/als Aus-zubildender und denen der Einrichtung reflektieren und ausrichten: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Beobachtungs- und Dokumentationsfähigkeit weiterentwickeln und entsprechend in das Handlungsgeschehen einfließen lassen: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(Belastende) Berufliche Situationen identifizieren, reflektieren und situationsgerechte Lösungs- und Bewältigungsstrategien entwickeln: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  <w:rPr>
          <w:u w:val="single"/>
        </w:rPr>
      </w:pPr>
      <w:r>
        <w:rPr>
          <w:u w:val="single"/>
        </w:rPr>
        <w:t>Besondere Fähigkeiten: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  <w:jc w:val="center"/>
      </w:pPr>
      <w:r>
        <w:t>- 4 -</w:t>
      </w:r>
    </w:p>
    <w:p w:rsidR="0082504B" w:rsidRDefault="0082504B" w:rsidP="00E65DF7">
      <w:pPr>
        <w:tabs>
          <w:tab w:val="right" w:leader="underscore" w:pos="9072"/>
        </w:tabs>
        <w:spacing w:after="120"/>
        <w:jc w:val="center"/>
      </w:pPr>
    </w:p>
    <w:p w:rsidR="0082504B" w:rsidRPr="00834926" w:rsidRDefault="0082504B" w:rsidP="00E65DF7">
      <w:pPr>
        <w:tabs>
          <w:tab w:val="right" w:leader="underscore" w:pos="9072"/>
        </w:tabs>
        <w:spacing w:after="120"/>
        <w:rPr>
          <w:b/>
        </w:rPr>
      </w:pPr>
      <w:r w:rsidRPr="00834926">
        <w:rPr>
          <w:b/>
        </w:rPr>
        <w:t>Zusammenfassende Beurteilung: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>die praktische Ausbildung wurde mit der Note</w:t>
      </w:r>
    </w:p>
    <w:p w:rsidR="0082504B" w:rsidRDefault="0082504B" w:rsidP="00E65DF7">
      <w:pPr>
        <w:spacing w:after="120"/>
      </w:pPr>
      <w:r>
        <w:tab/>
      </w:r>
      <w:r>
        <w:rPr>
          <w:szCs w:val="24"/>
        </w:rPr>
        <w:sym w:font="Wingdings 2" w:char="F0A3"/>
      </w:r>
      <w:r>
        <w:t xml:space="preserve"> sehr gut </w:t>
      </w:r>
    </w:p>
    <w:p w:rsidR="0082504B" w:rsidRDefault="0082504B" w:rsidP="00E65DF7">
      <w:pPr>
        <w:spacing w:after="120"/>
      </w:pPr>
      <w:r>
        <w:tab/>
      </w:r>
      <w:r>
        <w:rPr>
          <w:szCs w:val="24"/>
        </w:rPr>
        <w:sym w:font="Wingdings 2" w:char="F0A3"/>
      </w:r>
      <w:r>
        <w:t xml:space="preserve"> gut </w:t>
      </w:r>
    </w:p>
    <w:p w:rsidR="0082504B" w:rsidRDefault="0082504B" w:rsidP="00E65DF7">
      <w:pPr>
        <w:spacing w:after="120"/>
      </w:pPr>
      <w:r>
        <w:tab/>
      </w:r>
      <w:r>
        <w:rPr>
          <w:szCs w:val="24"/>
        </w:rPr>
        <w:sym w:font="Wingdings 2" w:char="F0A3"/>
      </w:r>
      <w:r>
        <w:t xml:space="preserve"> befriedigend </w:t>
      </w:r>
    </w:p>
    <w:p w:rsidR="0082504B" w:rsidRDefault="0082504B" w:rsidP="00E65DF7">
      <w:pPr>
        <w:spacing w:after="120"/>
      </w:pPr>
      <w:r>
        <w:tab/>
      </w:r>
      <w:r>
        <w:rPr>
          <w:szCs w:val="24"/>
        </w:rPr>
        <w:sym w:font="Wingdings 2" w:char="F0A3"/>
      </w:r>
      <w:r>
        <w:t xml:space="preserve"> ausreichend</w:t>
      </w:r>
    </w:p>
    <w:p w:rsidR="0082504B" w:rsidRDefault="0082504B" w:rsidP="00E65DF7">
      <w:pPr>
        <w:spacing w:after="120"/>
      </w:pPr>
      <w:r>
        <w:tab/>
      </w:r>
      <w:r>
        <w:rPr>
          <w:szCs w:val="24"/>
        </w:rPr>
        <w:sym w:font="Wingdings 2" w:char="F0A3"/>
      </w:r>
      <w:r>
        <w:t xml:space="preserve"> mangelhaft</w:t>
      </w:r>
    </w:p>
    <w:p w:rsidR="0082504B" w:rsidRDefault="0082504B" w:rsidP="00E65DF7">
      <w:pPr>
        <w:spacing w:after="120"/>
      </w:pPr>
      <w:r>
        <w:tab/>
      </w:r>
      <w:r>
        <w:rPr>
          <w:szCs w:val="24"/>
        </w:rPr>
        <w:sym w:font="Wingdings 2" w:char="F0A3"/>
      </w:r>
      <w:r>
        <w:t xml:space="preserve"> ungenügend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>abgeschlossen.</w:t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Pr="00834926" w:rsidRDefault="0082504B" w:rsidP="00E65DF7">
      <w:pPr>
        <w:tabs>
          <w:tab w:val="right" w:leader="underscore" w:pos="9072"/>
        </w:tabs>
        <w:spacing w:after="120"/>
        <w:rPr>
          <w:b/>
        </w:rPr>
      </w:pPr>
      <w:r w:rsidRPr="00834926">
        <w:rPr>
          <w:b/>
        </w:rPr>
        <w:t>Ergänzende Bemerkungen: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ab/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Pr="00834926" w:rsidRDefault="0082504B" w:rsidP="00E65DF7">
      <w:pPr>
        <w:tabs>
          <w:tab w:val="right" w:leader="underscore" w:pos="9072"/>
        </w:tabs>
        <w:spacing w:after="120"/>
        <w:rPr>
          <w:b/>
        </w:rPr>
      </w:pPr>
      <w:r w:rsidRPr="00834926">
        <w:rPr>
          <w:b/>
        </w:rPr>
        <w:t>Fehltage (außer Urlaub und Arbeitsgemeinschaften)</w:t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</w:pPr>
      <w:r>
        <w:t>____________________ entschuldigt: ______________ Tage</w:t>
      </w:r>
    </w:p>
    <w:p w:rsidR="0082504B" w:rsidRDefault="0082504B" w:rsidP="00E65DF7">
      <w:pPr>
        <w:tabs>
          <w:tab w:val="right" w:leader="underscore" w:pos="9072"/>
        </w:tabs>
        <w:spacing w:after="120"/>
      </w:pPr>
      <w:r>
        <w:t>____________________ unentschuldigt: ____________ Tage</w:t>
      </w: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E65DF7">
      <w:pPr>
        <w:tabs>
          <w:tab w:val="right" w:leader="underscore" w:pos="9072"/>
        </w:tabs>
        <w:spacing w:after="120"/>
      </w:pPr>
    </w:p>
    <w:p w:rsidR="0082504B" w:rsidRDefault="0082504B" w:rsidP="00C8555D">
      <w:pPr>
        <w:tabs>
          <w:tab w:val="right" w:leader="underscore" w:pos="9072"/>
        </w:tabs>
        <w:jc w:val="center"/>
      </w:pPr>
      <w:r>
        <w:t>__________________________________________________</w:t>
      </w:r>
    </w:p>
    <w:p w:rsidR="0082504B" w:rsidRDefault="0082504B" w:rsidP="00C8555D">
      <w:pPr>
        <w:tabs>
          <w:tab w:val="right" w:leader="underscore" w:pos="9072"/>
        </w:tabs>
        <w:jc w:val="center"/>
        <w:rPr>
          <w:sz w:val="16"/>
        </w:rPr>
      </w:pPr>
      <w:r>
        <w:rPr>
          <w:sz w:val="16"/>
        </w:rPr>
        <w:t>Ort und Datum</w:t>
      </w:r>
    </w:p>
    <w:p w:rsidR="0082504B" w:rsidRDefault="0082504B" w:rsidP="00C8555D">
      <w:pPr>
        <w:tabs>
          <w:tab w:val="right" w:leader="underscore" w:pos="9072"/>
        </w:tabs>
        <w:spacing w:after="120"/>
        <w:jc w:val="center"/>
      </w:pPr>
    </w:p>
    <w:p w:rsidR="0082504B" w:rsidRDefault="0082504B" w:rsidP="00C8555D">
      <w:pPr>
        <w:tabs>
          <w:tab w:val="right" w:leader="underscore" w:pos="9072"/>
        </w:tabs>
        <w:jc w:val="center"/>
      </w:pPr>
      <w:r>
        <w:t>___________________________             ______________________________</w:t>
      </w:r>
    </w:p>
    <w:p w:rsidR="0082504B" w:rsidRDefault="0082504B" w:rsidP="00C8555D">
      <w:pPr>
        <w:tabs>
          <w:tab w:val="right" w:leader="underscore" w:pos="9072"/>
        </w:tabs>
        <w:rPr>
          <w:sz w:val="16"/>
        </w:rPr>
      </w:pPr>
      <w:r>
        <w:rPr>
          <w:sz w:val="16"/>
        </w:rPr>
        <w:t xml:space="preserve">                                             zur Kenntnis genommen</w:t>
      </w:r>
    </w:p>
    <w:p w:rsidR="0082504B" w:rsidRDefault="0082504B" w:rsidP="00C8555D">
      <w:pPr>
        <w:tabs>
          <w:tab w:val="right" w:leader="underscore" w:pos="9072"/>
        </w:tabs>
        <w:spacing w:after="120"/>
        <w:jc w:val="center"/>
      </w:pPr>
    </w:p>
    <w:p w:rsidR="0082504B" w:rsidRDefault="0082504B" w:rsidP="00C8555D">
      <w:pPr>
        <w:tabs>
          <w:tab w:val="right" w:leader="underscore" w:pos="9072"/>
        </w:tabs>
        <w:jc w:val="center"/>
      </w:pPr>
      <w:r>
        <w:t>___________________________             ______________________________</w:t>
      </w:r>
    </w:p>
    <w:p w:rsidR="0082504B" w:rsidRDefault="0082504B" w:rsidP="00C8555D">
      <w:pPr>
        <w:tabs>
          <w:tab w:val="right" w:leader="underscore" w:pos="9072"/>
        </w:tabs>
        <w:jc w:val="center"/>
        <w:rPr>
          <w:sz w:val="16"/>
        </w:rPr>
      </w:pPr>
      <w:r>
        <w:rPr>
          <w:sz w:val="16"/>
        </w:rPr>
        <w:t>Unterschrift der Berufspraktikantin/                                             Unterschrift der anleitenden Fachkraft</w:t>
      </w:r>
    </w:p>
    <w:p w:rsidR="0082504B" w:rsidRDefault="0082504B" w:rsidP="00C8555D">
      <w:pPr>
        <w:tabs>
          <w:tab w:val="right" w:leader="underscore" w:pos="9072"/>
        </w:tabs>
        <w:jc w:val="center"/>
        <w:rPr>
          <w:sz w:val="16"/>
        </w:rPr>
      </w:pPr>
      <w:r>
        <w:rPr>
          <w:sz w:val="16"/>
        </w:rPr>
        <w:t>des Berufspraktikanten                                                          Name der Praktikumsstelle und Anschrift</w:t>
      </w:r>
    </w:p>
    <w:p w:rsidR="0082504B" w:rsidRPr="00C83AA6" w:rsidRDefault="0082504B" w:rsidP="00C83AA6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538.65pt;margin-top:-2.5pt;width:191.5pt;height:14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E6pkGrfAAAADAEAAA8AAAAAAAAAAAAAAAAAgAQAAGRycy9k&#10;b3ducmV2LnhtbFBLBQYAAAAABAAEAPMAAACMBQAAAAA=&#10;">
            <v:textbox style="mso-fit-shape-to-text:t">
              <w:txbxContent>
                <w:p w:rsidR="0082504B" w:rsidRDefault="0082504B" w:rsidP="001424B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82504B" w:rsidRDefault="0082504B"/>
              </w:txbxContent>
            </v:textbox>
          </v:shape>
        </w:pict>
      </w:r>
    </w:p>
    <w:sectPr w:rsidR="0082504B" w:rsidRPr="00C83AA6" w:rsidSect="003C7C55">
      <w:headerReference w:type="default" r:id="rId7"/>
      <w:footerReference w:type="default" r:id="rId8"/>
      <w:pgSz w:w="11906" w:h="16838"/>
      <w:pgMar w:top="1417" w:right="849" w:bottom="567" w:left="1417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4B" w:rsidRDefault="0082504B" w:rsidP="00961B6B">
      <w:r>
        <w:separator/>
      </w:r>
    </w:p>
  </w:endnote>
  <w:endnote w:type="continuationSeparator" w:id="0">
    <w:p w:rsidR="0082504B" w:rsidRDefault="0082504B" w:rsidP="0096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4B" w:rsidRPr="003C7C55" w:rsidRDefault="0082504B" w:rsidP="00233276">
    <w:pPr>
      <w:pStyle w:val="Footer"/>
      <w:rPr>
        <w:rFonts w:ascii="Calibri" w:hAnsi="Calibri"/>
        <w:color w:val="A6A6A6"/>
        <w:sz w:val="16"/>
        <w:szCs w:val="16"/>
      </w:rPr>
    </w:pPr>
    <w:r>
      <w:rPr>
        <w:rFonts w:ascii="Calibri" w:hAnsi="Calibri"/>
        <w:color w:val="A6A6A6"/>
        <w:sz w:val="16"/>
        <w:szCs w:val="16"/>
      </w:rPr>
      <w:t xml:space="preserve">Stand: 09.05.2016 </w:t>
    </w:r>
    <w:r>
      <w:rPr>
        <w:rFonts w:ascii="Calibri" w:hAnsi="Calibri"/>
        <w:color w:val="A6A6A6"/>
        <w:sz w:val="16"/>
        <w:szCs w:val="16"/>
      </w:rPr>
      <w:tab/>
    </w:r>
    <w:r>
      <w:rPr>
        <w:rFonts w:ascii="Calibri" w:hAnsi="Calibri"/>
        <w:color w:val="A6A6A6"/>
        <w:sz w:val="16"/>
        <w:szCs w:val="16"/>
      </w:rPr>
      <w:tab/>
      <w:t>6.8 Bericht fachliche Leistungen BP</w:t>
    </w:r>
  </w:p>
  <w:p w:rsidR="0082504B" w:rsidRDefault="0082504B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</w:p>
  <w:p w:rsidR="0082504B" w:rsidRPr="003C7C55" w:rsidRDefault="0082504B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>Berufsbildende Schule für Ernährung, Hauswirtschaft und Sozialpflege Trier</w:t>
    </w:r>
  </w:p>
  <w:p w:rsidR="0082504B" w:rsidRPr="003C7C55" w:rsidRDefault="0082504B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 xml:space="preserve">Deutschherrenstraße 31 – 54290 Trier - Tel: 0651/7 18 37 19 – Fax: 0651/ 7 18 37 18 – E-Mail: </w:t>
    </w:r>
    <w:hyperlink r:id="rId1" w:history="1">
      <w:r w:rsidRPr="003C7C55">
        <w:rPr>
          <w:rFonts w:ascii="Arial" w:hAnsi="Arial" w:cs="Arial"/>
          <w:color w:val="808080"/>
          <w:sz w:val="16"/>
          <w:szCs w:val="16"/>
        </w:rPr>
        <w:t>sekretariat@bbs-ehs-trier.de</w:t>
      </w:r>
    </w:hyperlink>
  </w:p>
  <w:p w:rsidR="0082504B" w:rsidRPr="003C7C55" w:rsidRDefault="0082504B" w:rsidP="003C7C55">
    <w:pPr>
      <w:tabs>
        <w:tab w:val="center" w:pos="4819"/>
        <w:tab w:val="right" w:pos="9071"/>
      </w:tabs>
      <w:overflowPunct/>
      <w:autoSpaceDE/>
      <w:autoSpaceDN/>
      <w:adjustRightInd/>
      <w:textAlignment w:val="auto"/>
      <w:rPr>
        <w:sz w:val="20"/>
      </w:rPr>
    </w:pPr>
  </w:p>
  <w:p w:rsidR="0082504B" w:rsidRPr="00472146" w:rsidRDefault="0082504B" w:rsidP="00233276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4B" w:rsidRDefault="0082504B" w:rsidP="00961B6B">
      <w:r>
        <w:separator/>
      </w:r>
    </w:p>
  </w:footnote>
  <w:footnote w:type="continuationSeparator" w:id="0">
    <w:p w:rsidR="0082504B" w:rsidRDefault="0082504B" w:rsidP="00961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4B" w:rsidRDefault="0082504B" w:rsidP="00361E6A">
    <w:pPr>
      <w:pStyle w:val="Header"/>
      <w:jc w:val="right"/>
    </w:pPr>
    <w:r w:rsidRPr="000014F5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160.5pt;height:5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0CE"/>
    <w:multiLevelType w:val="hybridMultilevel"/>
    <w:tmpl w:val="2ED047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6F0766"/>
    <w:multiLevelType w:val="hybridMultilevel"/>
    <w:tmpl w:val="245E758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B790D3F"/>
    <w:multiLevelType w:val="hybridMultilevel"/>
    <w:tmpl w:val="C2886B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3C0C1F"/>
    <w:multiLevelType w:val="hybridMultilevel"/>
    <w:tmpl w:val="432EB6BE"/>
    <w:lvl w:ilvl="0" w:tplc="04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6084728E"/>
    <w:multiLevelType w:val="hybridMultilevel"/>
    <w:tmpl w:val="32DEDB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64541E"/>
    <w:multiLevelType w:val="hybridMultilevel"/>
    <w:tmpl w:val="87E836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C97528"/>
    <w:multiLevelType w:val="hybridMultilevel"/>
    <w:tmpl w:val="37D070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53"/>
    <w:rsid w:val="000012AC"/>
    <w:rsid w:val="000014F5"/>
    <w:rsid w:val="000269BF"/>
    <w:rsid w:val="00045EBF"/>
    <w:rsid w:val="00053E04"/>
    <w:rsid w:val="000C217E"/>
    <w:rsid w:val="000C3F6C"/>
    <w:rsid w:val="000D62AC"/>
    <w:rsid w:val="001424B8"/>
    <w:rsid w:val="00147E3E"/>
    <w:rsid w:val="001846B4"/>
    <w:rsid w:val="0019741A"/>
    <w:rsid w:val="001B5EDC"/>
    <w:rsid w:val="00233276"/>
    <w:rsid w:val="002414D5"/>
    <w:rsid w:val="00262F9F"/>
    <w:rsid w:val="00361E6A"/>
    <w:rsid w:val="003B4E26"/>
    <w:rsid w:val="003C7C55"/>
    <w:rsid w:val="004642CE"/>
    <w:rsid w:val="00472146"/>
    <w:rsid w:val="004D666A"/>
    <w:rsid w:val="004F6569"/>
    <w:rsid w:val="00563AB2"/>
    <w:rsid w:val="0056414E"/>
    <w:rsid w:val="006479CD"/>
    <w:rsid w:val="00665876"/>
    <w:rsid w:val="00674E4E"/>
    <w:rsid w:val="006C5FC4"/>
    <w:rsid w:val="007407E1"/>
    <w:rsid w:val="007519EA"/>
    <w:rsid w:val="007976D3"/>
    <w:rsid w:val="00824D53"/>
    <w:rsid w:val="0082504B"/>
    <w:rsid w:val="00834926"/>
    <w:rsid w:val="008C3A1E"/>
    <w:rsid w:val="008E5907"/>
    <w:rsid w:val="00961B6B"/>
    <w:rsid w:val="00A34465"/>
    <w:rsid w:val="00AB638E"/>
    <w:rsid w:val="00AD61BE"/>
    <w:rsid w:val="00B37852"/>
    <w:rsid w:val="00B537D1"/>
    <w:rsid w:val="00B55C5E"/>
    <w:rsid w:val="00B91C80"/>
    <w:rsid w:val="00C03EBA"/>
    <w:rsid w:val="00C27E14"/>
    <w:rsid w:val="00C83AA6"/>
    <w:rsid w:val="00C8555D"/>
    <w:rsid w:val="00C93D48"/>
    <w:rsid w:val="00CA5038"/>
    <w:rsid w:val="00CC591C"/>
    <w:rsid w:val="00D3458B"/>
    <w:rsid w:val="00E25ACF"/>
    <w:rsid w:val="00E65DF7"/>
    <w:rsid w:val="00E9792B"/>
    <w:rsid w:val="00F05FCF"/>
    <w:rsid w:val="00F25ADC"/>
    <w:rsid w:val="00F30F99"/>
    <w:rsid w:val="00F40CD4"/>
    <w:rsid w:val="00F61244"/>
    <w:rsid w:val="00F8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5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4D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B6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B6B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61B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B6B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674E4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2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bbs-ehs-tri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367</Words>
  <Characters>2313</Characters>
  <Application>Microsoft Office Outlook</Application>
  <DocSecurity>0</DocSecurity>
  <Lines>0</Lines>
  <Paragraphs>0</Paragraphs>
  <ScaleCrop>false</ScaleCrop>
  <Company>Aufsichts- und Dienstleistungsdirektion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Sozialwesen</dc:title>
  <dc:subject/>
  <dc:creator>Gabi</dc:creator>
  <cp:keywords/>
  <dc:description/>
  <cp:lastModifiedBy>ueing</cp:lastModifiedBy>
  <cp:revision>3</cp:revision>
  <cp:lastPrinted>2016-02-27T20:45:00Z</cp:lastPrinted>
  <dcterms:created xsi:type="dcterms:W3CDTF">2016-06-01T09:15:00Z</dcterms:created>
  <dcterms:modified xsi:type="dcterms:W3CDTF">2016-06-01T09:17:00Z</dcterms:modified>
</cp:coreProperties>
</file>